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43" w:rsidRDefault="00D20A43" w:rsidP="0056442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D20A43" w:rsidRDefault="00D20A43" w:rsidP="00645DE0">
      <w:pPr>
        <w:autoSpaceDE w:val="0"/>
        <w:autoSpaceDN w:val="0"/>
        <w:adjustRightInd w:val="0"/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бюро 527 АО «НПЦАП»</w:t>
      </w:r>
    </w:p>
    <w:p w:rsidR="00D20A43" w:rsidRDefault="00D20A43" w:rsidP="00393467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D20A43" w:rsidRDefault="00D20A43" w:rsidP="003017DB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(Ф.И.О. гражданина; наименование организации)</w:t>
      </w:r>
    </w:p>
    <w:p w:rsidR="00D20A43" w:rsidRDefault="00D20A43" w:rsidP="003017DB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D20A43" w:rsidRDefault="00D20A43" w:rsidP="003017DB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(место жительства, телефон; адрес организации, телефон)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 (конфликта интересов) работника АО «НПЦАП»</w:t>
      </w:r>
    </w:p>
    <w:p w:rsidR="00D20A43" w:rsidRDefault="00D20A43" w:rsidP="003017DB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Сообщаю, что: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(конфликта интересов) работника АО «НПЦАП»)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 (конфликте интересов) работника АО «НПЦАП» (ФИО и должность работника АО «НПЦАП»)</w:t>
      </w:r>
    </w:p>
    <w:p w:rsidR="00D20A43" w:rsidRDefault="00D20A43" w:rsidP="00240C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коррупционное правонарушение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(конфликт интересов), при наличии</w:t>
      </w:r>
      <w:r>
        <w:rPr>
          <w:rFonts w:ascii="Times New Roman" w:hAnsi="Times New Roman"/>
          <w:sz w:val="20"/>
          <w:szCs w:val="24"/>
        </w:rPr>
        <w:t>)</w:t>
      </w:r>
    </w:p>
    <w:p w:rsidR="00D20A43" w:rsidRDefault="00D20A43" w:rsidP="00240C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A43" w:rsidRDefault="00D20A43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20A43" w:rsidRDefault="00D20A43" w:rsidP="00240CE2">
      <w:pPr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>(дата)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 подпись, инициалы и фамилия)</w:t>
      </w:r>
    </w:p>
    <w:sectPr w:rsidR="00D20A43" w:rsidSect="005644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62B"/>
    <w:rsid w:val="00157F52"/>
    <w:rsid w:val="001C620A"/>
    <w:rsid w:val="00240CE2"/>
    <w:rsid w:val="002E362B"/>
    <w:rsid w:val="003017DB"/>
    <w:rsid w:val="00302E83"/>
    <w:rsid w:val="003839B9"/>
    <w:rsid w:val="00393467"/>
    <w:rsid w:val="0056442E"/>
    <w:rsid w:val="00645DE0"/>
    <w:rsid w:val="007C12B9"/>
    <w:rsid w:val="00CF419F"/>
    <w:rsid w:val="00D20A43"/>
    <w:rsid w:val="00E17829"/>
    <w:rsid w:val="00E569A5"/>
    <w:rsid w:val="00F15CE3"/>
    <w:rsid w:val="00F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USER_97(Гуренков)</dc:creator>
  <cp:keywords/>
  <dc:description/>
  <cp:lastModifiedBy>Алексей</cp:lastModifiedBy>
  <cp:revision>10</cp:revision>
  <dcterms:created xsi:type="dcterms:W3CDTF">2017-09-06T11:12:00Z</dcterms:created>
  <dcterms:modified xsi:type="dcterms:W3CDTF">2021-11-24T08:15:00Z</dcterms:modified>
</cp:coreProperties>
</file>